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2F0DAF" w:rsidRPr="003152ED" w:rsidTr="00C86249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0DAF" w:rsidRPr="0067272A" w:rsidRDefault="002F0DAF" w:rsidP="0067272A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67272A">
              <w:rPr>
                <w:rFonts w:ascii="Arial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2F0DAF" w:rsidRPr="0067272A" w:rsidRDefault="002F0DAF" w:rsidP="006727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F0DAF" w:rsidRPr="0067272A" w:rsidRDefault="002F0DAF" w:rsidP="006727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F0DAF" w:rsidRPr="0067272A" w:rsidRDefault="002F0DAF" w:rsidP="006727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F0DAF" w:rsidRPr="0067272A" w:rsidRDefault="002F0DAF" w:rsidP="006727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F0DAF" w:rsidRPr="0067272A" w:rsidRDefault="002F0DAF" w:rsidP="006727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F0DAF" w:rsidRPr="0067272A" w:rsidRDefault="002F0DAF" w:rsidP="006727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F0DAF" w:rsidRPr="0067272A" w:rsidRDefault="002F0DAF" w:rsidP="006727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F0DAF" w:rsidRPr="0067272A" w:rsidRDefault="002F0DAF" w:rsidP="006727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F0DAF" w:rsidRPr="0067272A" w:rsidRDefault="002F0DAF" w:rsidP="006727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F0DAF" w:rsidRPr="0067272A" w:rsidRDefault="002F0DAF" w:rsidP="006727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F0DAF" w:rsidRPr="0067272A" w:rsidRDefault="002F0DAF" w:rsidP="006727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F0DAF" w:rsidRPr="0067272A" w:rsidRDefault="002F0DAF" w:rsidP="006727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F0DAF" w:rsidRPr="0067272A" w:rsidRDefault="002F0DAF" w:rsidP="006727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F0DAF" w:rsidRPr="0067272A" w:rsidRDefault="002F0DAF" w:rsidP="006727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F0DAF" w:rsidRPr="0067272A" w:rsidRDefault="002F0DAF" w:rsidP="006727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F0DAF" w:rsidRPr="0067272A" w:rsidRDefault="002F0DAF" w:rsidP="006727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F0DAF" w:rsidRPr="0067272A" w:rsidRDefault="002F0DAF" w:rsidP="006727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272A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2F0DAF" w:rsidRPr="0067272A" w:rsidRDefault="002F0DAF" w:rsidP="0067272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7272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67272A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</w:t>
            </w:r>
            <w:r w:rsidRPr="0067272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2F0DAF" w:rsidRPr="0067272A" w:rsidRDefault="002F0DAF" w:rsidP="006727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7272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Религиозная организация «Подворье Патриарха Московского и всея Руси при храме свт. Иннокентия, митрополита Московского, в Ракитках г. Москвы Русской Православной Церкви (Московский Патриархат)»</w:t>
            </w:r>
          </w:p>
        </w:tc>
      </w:tr>
      <w:tr w:rsidR="002F0DAF" w:rsidRPr="003152ED" w:rsidTr="00C86249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0DAF" w:rsidRPr="0067272A" w:rsidRDefault="002F0DAF" w:rsidP="0067272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F0DAF" w:rsidRPr="0067272A" w:rsidRDefault="002F0DAF" w:rsidP="0067272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7272A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F0DAF" w:rsidRPr="003152ED" w:rsidTr="00C86249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0DAF" w:rsidRPr="0067272A" w:rsidRDefault="002F0DAF" w:rsidP="0067272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F0DAF" w:rsidRPr="0067272A" w:rsidRDefault="002F0DAF" w:rsidP="006727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7272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7751500240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F0DAF" w:rsidRPr="0067272A" w:rsidRDefault="002F0DAF" w:rsidP="0067272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F0DAF" w:rsidRPr="0067272A" w:rsidRDefault="002F0DAF" w:rsidP="0067272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2F0DAF" w:rsidRPr="0067272A" w:rsidRDefault="002F0DAF" w:rsidP="006727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7272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40703810838250001768</w:t>
            </w:r>
          </w:p>
        </w:tc>
      </w:tr>
      <w:tr w:rsidR="002F0DAF" w:rsidRPr="003152ED" w:rsidTr="00C86249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0DAF" w:rsidRPr="0067272A" w:rsidRDefault="002F0DAF" w:rsidP="0067272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F0DAF" w:rsidRPr="0067272A" w:rsidRDefault="002F0DAF" w:rsidP="0067272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7272A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2F0DAF" w:rsidRPr="003152ED" w:rsidTr="00C86249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0DAF" w:rsidRPr="0067272A" w:rsidRDefault="002F0DAF" w:rsidP="0067272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F0DAF" w:rsidRPr="0067272A" w:rsidRDefault="002F0DAF" w:rsidP="006727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272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ПАО "Сбербанк России" г. Москва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2F0DAF" w:rsidRPr="0067272A" w:rsidRDefault="002F0DAF" w:rsidP="0067272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DAF" w:rsidRPr="0067272A" w:rsidRDefault="002F0DAF" w:rsidP="0067272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7272A">
              <w:rPr>
                <w:rFonts w:ascii="Times New Roman" w:hAnsi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2F0DAF" w:rsidRPr="0067272A" w:rsidRDefault="002F0DAF" w:rsidP="006727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272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044525225</w:t>
            </w:r>
          </w:p>
        </w:tc>
      </w:tr>
      <w:tr w:rsidR="002F0DAF" w:rsidRPr="003152ED" w:rsidTr="00C86249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0DAF" w:rsidRPr="0067272A" w:rsidRDefault="002F0DAF" w:rsidP="0067272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F0DAF" w:rsidRPr="0067272A" w:rsidRDefault="002F0DAF" w:rsidP="0067272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7272A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2F0DAF" w:rsidRPr="003152ED" w:rsidTr="00C86249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0DAF" w:rsidRPr="0067272A" w:rsidRDefault="002F0DAF" w:rsidP="0067272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F0DAF" w:rsidRPr="0067272A" w:rsidRDefault="002F0DAF" w:rsidP="0067272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7272A">
              <w:rPr>
                <w:rFonts w:ascii="Times New Roman" w:hAnsi="Times New Roman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2F0DAF" w:rsidRPr="0067272A" w:rsidRDefault="002F0DAF" w:rsidP="006727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272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30101810400000000225</w:t>
            </w:r>
          </w:p>
        </w:tc>
      </w:tr>
      <w:tr w:rsidR="002F0DAF" w:rsidRPr="003152ED" w:rsidTr="00C86249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0DAF" w:rsidRPr="0067272A" w:rsidRDefault="002F0DAF" w:rsidP="0067272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F0DAF" w:rsidRPr="0067272A" w:rsidRDefault="002F0DAF" w:rsidP="0067272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272A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Пожертвование на уставную деятельность, НДС не облагается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DAF" w:rsidRPr="0067272A" w:rsidRDefault="002F0DAF" w:rsidP="0067272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2F0DAF" w:rsidRPr="0067272A" w:rsidRDefault="002F0DAF" w:rsidP="0067272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F0DAF" w:rsidRPr="003152ED" w:rsidTr="00C86249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0DAF" w:rsidRPr="0067272A" w:rsidRDefault="002F0DAF" w:rsidP="0067272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F0DAF" w:rsidRPr="0067272A" w:rsidRDefault="002F0DAF" w:rsidP="0067272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7272A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2F0DAF" w:rsidRPr="003152ED" w:rsidTr="00C86249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0DAF" w:rsidRPr="0067272A" w:rsidRDefault="002F0DAF" w:rsidP="0067272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F0DAF" w:rsidRPr="0067272A" w:rsidRDefault="002F0DAF" w:rsidP="0067272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272A">
              <w:rPr>
                <w:rFonts w:ascii="Times New Roman" w:hAnsi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2F0DAF" w:rsidRPr="0067272A" w:rsidRDefault="002F0DAF" w:rsidP="0067272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F0DAF" w:rsidRPr="003152ED" w:rsidTr="00C86249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0DAF" w:rsidRPr="0067272A" w:rsidRDefault="002F0DAF" w:rsidP="0067272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F0DAF" w:rsidRPr="0067272A" w:rsidRDefault="002F0DAF" w:rsidP="0067272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272A">
              <w:rPr>
                <w:rFonts w:ascii="Times New Roman" w:hAnsi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F0DAF" w:rsidRPr="0067272A" w:rsidRDefault="002F0DAF" w:rsidP="0067272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F0DAF" w:rsidRPr="003152ED" w:rsidTr="00C86249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0DAF" w:rsidRPr="0067272A" w:rsidRDefault="002F0DAF" w:rsidP="0067272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F0DAF" w:rsidRPr="0067272A" w:rsidRDefault="002F0DAF" w:rsidP="0067272A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7272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Сумма платежа: _________ руб.  _____коп.</w:t>
            </w:r>
            <w:r w:rsidRPr="0067272A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 </w:t>
            </w:r>
            <w:r w:rsidRPr="0067272A">
              <w:rPr>
                <w:rFonts w:ascii="Times New Roman" w:hAnsi="Times New Roman"/>
                <w:sz w:val="18"/>
                <w:szCs w:val="18"/>
                <w:lang w:eastAsia="ru-RU"/>
              </w:rPr>
              <w:t>Сумма платы за услуги: _______ руб. _____коп</w:t>
            </w:r>
          </w:p>
        </w:tc>
      </w:tr>
      <w:tr w:rsidR="002F0DAF" w:rsidRPr="003152ED" w:rsidTr="00C86249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0DAF" w:rsidRPr="0067272A" w:rsidRDefault="002F0DAF" w:rsidP="0067272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F0DAF" w:rsidRPr="0067272A" w:rsidRDefault="002F0DAF" w:rsidP="0067272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272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2F0DAF" w:rsidRPr="003152ED" w:rsidTr="00C86249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0DAF" w:rsidRPr="0067272A" w:rsidRDefault="002F0DAF" w:rsidP="0067272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2F0DAF" w:rsidRPr="0067272A" w:rsidRDefault="002F0DAF" w:rsidP="0067272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7272A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2F0DAF" w:rsidRPr="0067272A" w:rsidRDefault="002F0DAF" w:rsidP="0067272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7272A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 w:rsidRPr="0067272A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</w:tc>
      </w:tr>
      <w:tr w:rsidR="002F0DAF" w:rsidRPr="003152ED" w:rsidTr="00C86249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0DAF" w:rsidRPr="0067272A" w:rsidRDefault="002F0DAF" w:rsidP="006727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F0DAF" w:rsidRPr="0067272A" w:rsidRDefault="002F0DAF" w:rsidP="006727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F0DAF" w:rsidRPr="0067272A" w:rsidRDefault="002F0DAF" w:rsidP="006727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F0DAF" w:rsidRPr="0067272A" w:rsidRDefault="002F0DAF" w:rsidP="0067272A">
            <w:pPr>
              <w:autoSpaceDE w:val="0"/>
              <w:autoSpaceDN w:val="0"/>
              <w:spacing w:after="0" w:line="240" w:lineRule="auto"/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  <w:lang w:eastAsia="ru-RU"/>
              </w:rPr>
            </w:pPr>
          </w:p>
          <w:p w:rsidR="002F0DAF" w:rsidRPr="0067272A" w:rsidRDefault="002F0DAF" w:rsidP="006727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F0DAF" w:rsidRPr="0067272A" w:rsidRDefault="002F0DAF" w:rsidP="006727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F0DAF" w:rsidRPr="0067272A" w:rsidRDefault="002F0DAF" w:rsidP="006727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F0DAF" w:rsidRPr="0067272A" w:rsidRDefault="002F0DAF" w:rsidP="006727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F0DAF" w:rsidRPr="0067272A" w:rsidRDefault="002F0DAF" w:rsidP="006727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F0DAF" w:rsidRPr="0067272A" w:rsidRDefault="002F0DAF" w:rsidP="006727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F0DAF" w:rsidRPr="0067272A" w:rsidRDefault="002F0DAF" w:rsidP="006727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F0DAF" w:rsidRPr="0067272A" w:rsidRDefault="002F0DAF" w:rsidP="006727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F0DAF" w:rsidRPr="0067272A" w:rsidRDefault="002F0DAF" w:rsidP="006727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F0DAF" w:rsidRPr="0067272A" w:rsidRDefault="002F0DAF" w:rsidP="006727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F0DAF" w:rsidRPr="0067272A" w:rsidRDefault="002F0DAF" w:rsidP="006727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F0DAF" w:rsidRPr="0067272A" w:rsidRDefault="002F0DAF" w:rsidP="006727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F0DAF" w:rsidRPr="0067272A" w:rsidRDefault="002F0DAF" w:rsidP="006727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F0DAF" w:rsidRPr="0067272A" w:rsidRDefault="002F0DAF" w:rsidP="006727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F0DAF" w:rsidRPr="0067272A" w:rsidRDefault="002F0DAF" w:rsidP="006727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hyperlink r:id="rId4" w:history="1">
              <w:r w:rsidRPr="0067272A">
                <w:rPr>
                  <w:rFonts w:ascii="Times New Roman" w:hAnsi="Times New Roman"/>
                  <w:b/>
                  <w:bCs/>
                  <w:sz w:val="16"/>
                  <w:szCs w:val="16"/>
                  <w:lang w:eastAsia="ru-RU"/>
                </w:rPr>
                <w:t>Квитанция</w:t>
              </w:r>
            </w:hyperlink>
            <w:r w:rsidRPr="0067272A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  <w:p w:rsidR="002F0DAF" w:rsidRPr="0067272A" w:rsidRDefault="002F0DAF" w:rsidP="006727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2F0DAF" w:rsidRPr="0067272A" w:rsidRDefault="002F0DAF" w:rsidP="006727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 w:rsidRPr="0067272A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  <w:p w:rsidR="002F0DAF" w:rsidRPr="0067272A" w:rsidRDefault="002F0DAF" w:rsidP="006727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2F0DAF" w:rsidRPr="0067272A" w:rsidRDefault="002F0DAF" w:rsidP="006727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2F0DAF" w:rsidRPr="0067272A" w:rsidRDefault="002F0DAF" w:rsidP="0067272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272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2F0DAF" w:rsidRPr="003152ED" w:rsidTr="00C86249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0DAF" w:rsidRPr="0067272A" w:rsidRDefault="002F0DAF" w:rsidP="0067272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2F0DAF" w:rsidRPr="0067272A" w:rsidRDefault="002F0DAF" w:rsidP="006727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7272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Религиозная организация «Подворье Патриарха Московского и всея Руси при храме свт. Иннокентия, митрополита Московского, в Ракитках г. Москвы Русской Православной Церкви (Московский Патриархат)»</w:t>
            </w:r>
          </w:p>
        </w:tc>
      </w:tr>
      <w:tr w:rsidR="002F0DAF" w:rsidRPr="003152ED" w:rsidTr="00C86249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0DAF" w:rsidRPr="0067272A" w:rsidRDefault="002F0DAF" w:rsidP="0067272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F0DAF" w:rsidRPr="0067272A" w:rsidRDefault="002F0DAF" w:rsidP="0067272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7272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F0DAF" w:rsidRPr="003152ED" w:rsidTr="00C86249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0DAF" w:rsidRPr="0067272A" w:rsidRDefault="002F0DAF" w:rsidP="0067272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F0DAF" w:rsidRPr="0067272A" w:rsidRDefault="002F0DAF" w:rsidP="006727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7272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7751500240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F0DAF" w:rsidRPr="0067272A" w:rsidRDefault="002F0DAF" w:rsidP="0067272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F0DAF" w:rsidRPr="0067272A" w:rsidRDefault="002F0DAF" w:rsidP="0067272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2F0DAF" w:rsidRPr="0067272A" w:rsidRDefault="002F0DAF" w:rsidP="006727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272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40703810838250001768</w:t>
            </w:r>
          </w:p>
        </w:tc>
      </w:tr>
      <w:tr w:rsidR="002F0DAF" w:rsidRPr="003152ED" w:rsidTr="00C86249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0DAF" w:rsidRPr="0067272A" w:rsidRDefault="002F0DAF" w:rsidP="0067272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F0DAF" w:rsidRPr="0067272A" w:rsidRDefault="002F0DAF" w:rsidP="0067272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7272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2F0DAF" w:rsidRPr="003152ED" w:rsidTr="00C86249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0DAF" w:rsidRPr="0067272A" w:rsidRDefault="002F0DAF" w:rsidP="0067272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F0DAF" w:rsidRPr="0067272A" w:rsidRDefault="002F0DAF" w:rsidP="006727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272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ПАО "Сбербанк России" г. Москва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2F0DAF" w:rsidRPr="0067272A" w:rsidRDefault="002F0DAF" w:rsidP="0067272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DAF" w:rsidRPr="0067272A" w:rsidRDefault="002F0DAF" w:rsidP="0067272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7272A">
              <w:rPr>
                <w:rFonts w:ascii="Times New Roman" w:hAnsi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2F0DAF" w:rsidRPr="0067272A" w:rsidRDefault="002F0DAF" w:rsidP="006727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272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044525225</w:t>
            </w:r>
          </w:p>
        </w:tc>
      </w:tr>
      <w:tr w:rsidR="002F0DAF" w:rsidRPr="003152ED" w:rsidTr="00C86249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0DAF" w:rsidRPr="0067272A" w:rsidRDefault="002F0DAF" w:rsidP="0067272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F0DAF" w:rsidRPr="0067272A" w:rsidRDefault="002F0DAF" w:rsidP="0067272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7272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2F0DAF" w:rsidRPr="003152ED" w:rsidTr="00C86249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0DAF" w:rsidRPr="0067272A" w:rsidRDefault="002F0DAF" w:rsidP="0067272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F0DAF" w:rsidRPr="0067272A" w:rsidRDefault="002F0DAF" w:rsidP="0067272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7272A">
              <w:rPr>
                <w:rFonts w:ascii="Times New Roman" w:hAnsi="Times New Roman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2F0DAF" w:rsidRPr="0067272A" w:rsidRDefault="002F0DAF" w:rsidP="006727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272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30101810400000000225</w:t>
            </w:r>
          </w:p>
        </w:tc>
      </w:tr>
      <w:tr w:rsidR="002F0DAF" w:rsidRPr="003152ED" w:rsidTr="00C86249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0DAF" w:rsidRPr="0067272A" w:rsidRDefault="002F0DAF" w:rsidP="0067272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F0DAF" w:rsidRPr="0067272A" w:rsidRDefault="002F0DAF" w:rsidP="0067272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272A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Пожертвование на уставную деятельность, НДС не облагается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DAF" w:rsidRPr="0067272A" w:rsidRDefault="002F0DAF" w:rsidP="0067272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2F0DAF" w:rsidRPr="0067272A" w:rsidRDefault="002F0DAF" w:rsidP="0067272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F0DAF" w:rsidRPr="003152ED" w:rsidTr="00C86249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0DAF" w:rsidRPr="0067272A" w:rsidRDefault="002F0DAF" w:rsidP="0067272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F0DAF" w:rsidRPr="0067272A" w:rsidRDefault="002F0DAF" w:rsidP="0067272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7272A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2F0DAF" w:rsidRPr="003152ED" w:rsidTr="00C86249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0DAF" w:rsidRPr="0067272A" w:rsidRDefault="002F0DAF" w:rsidP="0067272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F0DAF" w:rsidRPr="0067272A" w:rsidRDefault="002F0DAF" w:rsidP="0067272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272A">
              <w:rPr>
                <w:rFonts w:ascii="Times New Roman" w:hAnsi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2F0DAF" w:rsidRPr="0067272A" w:rsidRDefault="002F0DAF" w:rsidP="0067272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2F0DAF" w:rsidRPr="003152ED" w:rsidTr="00C86249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0DAF" w:rsidRPr="0067272A" w:rsidRDefault="002F0DAF" w:rsidP="0067272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F0DAF" w:rsidRPr="0067272A" w:rsidRDefault="002F0DAF" w:rsidP="0067272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272A">
              <w:rPr>
                <w:rFonts w:ascii="Times New Roman" w:hAnsi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F0DAF" w:rsidRPr="0067272A" w:rsidRDefault="002F0DAF" w:rsidP="0067272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F0DAF" w:rsidRPr="003152ED" w:rsidTr="00C86249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0DAF" w:rsidRPr="0067272A" w:rsidRDefault="002F0DAF" w:rsidP="0067272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F0DAF" w:rsidRPr="0067272A" w:rsidRDefault="002F0DAF" w:rsidP="0067272A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7272A">
              <w:rPr>
                <w:rFonts w:ascii="Times New Roman" w:hAnsi="Times New Roman"/>
                <w:sz w:val="18"/>
                <w:szCs w:val="18"/>
                <w:lang w:eastAsia="ru-RU"/>
              </w:rPr>
              <w:t>Сумма платежа: _________ руб.  ______ коп.   Сумма платы за услуги: ____ руб. ____коп.</w:t>
            </w:r>
          </w:p>
        </w:tc>
      </w:tr>
      <w:tr w:rsidR="002F0DAF" w:rsidRPr="003152ED" w:rsidTr="00C86249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0DAF" w:rsidRPr="0067272A" w:rsidRDefault="002F0DAF" w:rsidP="0067272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F0DAF" w:rsidRPr="0067272A" w:rsidRDefault="002F0DAF" w:rsidP="0067272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272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Итого </w:t>
            </w:r>
            <w:r w:rsidRPr="0067272A">
              <w:rPr>
                <w:rFonts w:ascii="Times New Roman" w:hAnsi="Times New Roman"/>
                <w:sz w:val="18"/>
                <w:szCs w:val="18"/>
                <w:lang w:val="en-US" w:eastAsia="ru-RU"/>
              </w:rPr>
              <w:t>___</w:t>
            </w:r>
            <w:r w:rsidRPr="0067272A">
              <w:rPr>
                <w:rFonts w:ascii="Times New Roman" w:hAnsi="Times New Roman"/>
                <w:sz w:val="18"/>
                <w:szCs w:val="18"/>
                <w:lang w:eastAsia="ru-RU"/>
              </w:rPr>
              <w:t>___</w:t>
            </w:r>
            <w:r w:rsidRPr="0067272A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_____ </w:t>
            </w:r>
            <w:r w:rsidRPr="0067272A">
              <w:rPr>
                <w:rFonts w:ascii="Times New Roman" w:hAnsi="Times New Roman"/>
                <w:sz w:val="18"/>
                <w:szCs w:val="18"/>
                <w:lang w:eastAsia="ru-RU"/>
              </w:rPr>
              <w:t>руб</w:t>
            </w:r>
            <w:r w:rsidRPr="0067272A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Pr="0067272A"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 _____ </w:t>
            </w:r>
            <w:r w:rsidRPr="0067272A">
              <w:rPr>
                <w:rFonts w:ascii="Times New Roman" w:hAnsi="Times New Roman"/>
                <w:sz w:val="18"/>
                <w:szCs w:val="18"/>
                <w:lang w:eastAsia="ru-RU"/>
              </w:rPr>
              <w:t>коп</w:t>
            </w:r>
            <w:r w:rsidRPr="0067272A">
              <w:rPr>
                <w:rFonts w:ascii="Times New Roman" w:hAnsi="Times New Roman"/>
                <w:sz w:val="16"/>
                <w:szCs w:val="16"/>
                <w:lang w:eastAsia="ru-RU"/>
              </w:rPr>
              <w:t>.                 “________”________________________ 200___г.</w:t>
            </w:r>
          </w:p>
        </w:tc>
      </w:tr>
      <w:tr w:rsidR="002F0DAF" w:rsidRPr="003152ED" w:rsidTr="00C86249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0DAF" w:rsidRPr="0067272A" w:rsidRDefault="002F0DAF" w:rsidP="0067272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2F0DAF" w:rsidRPr="0067272A" w:rsidRDefault="002F0DAF" w:rsidP="0067272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2F0DAF" w:rsidRPr="0067272A" w:rsidRDefault="002F0DAF" w:rsidP="0067272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7272A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2F0DAF" w:rsidRPr="0067272A" w:rsidRDefault="002F0DAF" w:rsidP="0067272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7272A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ознакомлен и согласен.              </w:t>
            </w:r>
          </w:p>
          <w:p w:rsidR="002F0DAF" w:rsidRPr="0067272A" w:rsidRDefault="002F0DAF" w:rsidP="0067272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  <w:lang w:val="en-US" w:eastAsia="ru-RU"/>
              </w:rPr>
            </w:pPr>
            <w:r w:rsidRPr="0067272A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                                                                              </w:t>
            </w:r>
            <w:r w:rsidRPr="0067272A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  <w:p w:rsidR="002F0DAF" w:rsidRPr="0067272A" w:rsidRDefault="002F0DAF" w:rsidP="0067272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</w:p>
        </w:tc>
      </w:tr>
    </w:tbl>
    <w:p w:rsidR="002F0DAF" w:rsidRDefault="002F0DAF" w:rsidP="0067272A">
      <w:bookmarkStart w:id="0" w:name="_GoBack"/>
      <w:bookmarkEnd w:id="0"/>
    </w:p>
    <w:sectPr w:rsidR="002F0DAF" w:rsidSect="0067272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3542"/>
    <w:rsid w:val="00076563"/>
    <w:rsid w:val="002F0DAF"/>
    <w:rsid w:val="003152ED"/>
    <w:rsid w:val="0067272A"/>
    <w:rsid w:val="0086231A"/>
    <w:rsid w:val="00B43D90"/>
    <w:rsid w:val="00BB1546"/>
    <w:rsid w:val="00BD0D3A"/>
    <w:rsid w:val="00C86249"/>
    <w:rsid w:val="00CD3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54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lanker.ru/doc/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419</Words>
  <Characters>2392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тамара</dc:creator>
  <cp:keywords/>
  <dc:description/>
  <cp:lastModifiedBy>2040</cp:lastModifiedBy>
  <cp:revision>2</cp:revision>
  <dcterms:created xsi:type="dcterms:W3CDTF">2019-12-05T03:28:00Z</dcterms:created>
  <dcterms:modified xsi:type="dcterms:W3CDTF">2019-12-05T03:28:00Z</dcterms:modified>
</cp:coreProperties>
</file>